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1E" w:rsidRPr="008435A1" w:rsidRDefault="0040311E" w:rsidP="00093FE2">
      <w:pPr>
        <w:jc w:val="center"/>
        <w:rPr>
          <w:b/>
          <w:sz w:val="28"/>
          <w:szCs w:val="28"/>
        </w:rPr>
      </w:pPr>
      <w:r w:rsidRPr="008435A1">
        <w:rPr>
          <w:b/>
          <w:sz w:val="28"/>
          <w:szCs w:val="28"/>
        </w:rPr>
        <w:t>Narcotics Anonymous</w:t>
      </w:r>
    </w:p>
    <w:p w:rsidR="0040311E" w:rsidRDefault="0040311E" w:rsidP="00093FE2">
      <w:pPr>
        <w:jc w:val="center"/>
      </w:pPr>
      <w:r>
        <w:t>(310) 372-9666</w:t>
      </w:r>
    </w:p>
    <w:p w:rsidR="0040311E" w:rsidRDefault="0040311E" w:rsidP="00A156F8"/>
    <w:p w:rsidR="0040311E" w:rsidRPr="00A156F8" w:rsidRDefault="0040311E" w:rsidP="00A156F8">
      <w:pPr>
        <w:rPr>
          <w:b/>
        </w:rPr>
      </w:pPr>
      <w:r w:rsidRPr="00A156F8">
        <w:rPr>
          <w:b/>
        </w:rPr>
        <w:t>MONDAY</w:t>
      </w:r>
    </w:p>
    <w:p w:rsidR="0040311E" w:rsidRDefault="0040311E" w:rsidP="00A156F8">
      <w:r>
        <w:t>7:30PM</w:t>
      </w:r>
    </w:p>
    <w:p w:rsidR="0040311E" w:rsidRDefault="0040311E" w:rsidP="00A156F8">
      <w:r>
        <w:t>El Nido Park</w:t>
      </w:r>
    </w:p>
    <w:p w:rsidR="0040311E" w:rsidRDefault="0040311E" w:rsidP="00A156F8">
      <w:r>
        <w:t>18301 Kingsdale Ave</w:t>
      </w:r>
    </w:p>
    <w:p w:rsidR="0040311E" w:rsidRDefault="0040311E" w:rsidP="00A156F8">
      <w:r>
        <w:t>Redondo Beach, CA 90278</w:t>
      </w:r>
    </w:p>
    <w:p w:rsidR="0040311E" w:rsidRDefault="0040311E" w:rsidP="00A156F8"/>
    <w:p w:rsidR="0040311E" w:rsidRPr="00A156F8" w:rsidRDefault="0040311E" w:rsidP="00A156F8">
      <w:pPr>
        <w:rPr>
          <w:b/>
        </w:rPr>
      </w:pPr>
      <w:r w:rsidRPr="00A156F8">
        <w:rPr>
          <w:b/>
        </w:rPr>
        <w:t>TUESDAY</w:t>
      </w:r>
    </w:p>
    <w:p w:rsidR="0040311E" w:rsidRDefault="0040311E" w:rsidP="00A156F8">
      <w:r>
        <w:t>3:30PM</w:t>
      </w:r>
    </w:p>
    <w:p w:rsidR="0040311E" w:rsidRDefault="0040311E" w:rsidP="00A156F8">
      <w:r>
        <w:t>Torrance Lomita Alano Club</w:t>
      </w:r>
    </w:p>
    <w:p w:rsidR="0040311E" w:rsidRDefault="0040311E" w:rsidP="00A156F8">
      <w:r>
        <w:t>1645 Arlington Ave</w:t>
      </w:r>
    </w:p>
    <w:p w:rsidR="0040311E" w:rsidRDefault="0040311E" w:rsidP="00A156F8">
      <w:r>
        <w:t>Torrance, CA  90501</w:t>
      </w:r>
    </w:p>
    <w:p w:rsidR="0040311E" w:rsidRDefault="0040311E" w:rsidP="00A156F8"/>
    <w:p w:rsidR="0040311E" w:rsidRDefault="0040311E" w:rsidP="00A156F8">
      <w:r>
        <w:t>5:00PM</w:t>
      </w:r>
    </w:p>
    <w:p w:rsidR="0040311E" w:rsidRDefault="0040311E" w:rsidP="00A156F8">
      <w:r>
        <w:t>Torrance Lomita Alano Club</w:t>
      </w:r>
    </w:p>
    <w:p w:rsidR="0040311E" w:rsidRDefault="0040311E" w:rsidP="00A156F8">
      <w:r>
        <w:t>1645 Arlington Ave</w:t>
      </w:r>
    </w:p>
    <w:p w:rsidR="0040311E" w:rsidRDefault="0040311E" w:rsidP="00A156F8">
      <w:r>
        <w:t>Torrance, CA 90501</w:t>
      </w:r>
    </w:p>
    <w:p w:rsidR="0040311E" w:rsidRDefault="0040311E" w:rsidP="00A156F8"/>
    <w:p w:rsidR="0040311E" w:rsidRDefault="0040311E" w:rsidP="00A156F8">
      <w:r>
        <w:t>Discussion/Participation</w:t>
      </w:r>
    </w:p>
    <w:p w:rsidR="0040311E" w:rsidRDefault="0040311E" w:rsidP="00A156F8">
      <w:r>
        <w:t>7:00PM</w:t>
      </w:r>
    </w:p>
    <w:p w:rsidR="0040311E" w:rsidRDefault="0040311E" w:rsidP="00A156F8">
      <w:r>
        <w:t>El Nido Park</w:t>
      </w:r>
    </w:p>
    <w:p w:rsidR="0040311E" w:rsidRDefault="0040311E" w:rsidP="00A156F8">
      <w:r>
        <w:t>18301 Kingsdale Ave</w:t>
      </w:r>
    </w:p>
    <w:p w:rsidR="0040311E" w:rsidRDefault="0040311E" w:rsidP="00A156F8">
      <w:r>
        <w:t>Redondo Beach, CA 90278</w:t>
      </w:r>
    </w:p>
    <w:p w:rsidR="0040311E" w:rsidRDefault="0040311E" w:rsidP="00A156F8"/>
    <w:p w:rsidR="0040311E" w:rsidRPr="00A156F8" w:rsidRDefault="0040311E" w:rsidP="00A156F8">
      <w:pPr>
        <w:rPr>
          <w:b/>
        </w:rPr>
      </w:pPr>
      <w:r w:rsidRPr="00A156F8">
        <w:rPr>
          <w:b/>
        </w:rPr>
        <w:t>WEDNESDAY</w:t>
      </w:r>
    </w:p>
    <w:p w:rsidR="0040311E" w:rsidRDefault="0040311E" w:rsidP="00A156F8">
      <w:r>
        <w:t>Young People</w:t>
      </w:r>
    </w:p>
    <w:p w:rsidR="0040311E" w:rsidRDefault="0040311E" w:rsidP="00A156F8">
      <w:r>
        <w:t>7:30PM</w:t>
      </w:r>
    </w:p>
    <w:p w:rsidR="0040311E" w:rsidRDefault="0040311E" w:rsidP="00A156F8">
      <w:r>
        <w:t>El Nido Park</w:t>
      </w:r>
    </w:p>
    <w:p w:rsidR="0040311E" w:rsidRDefault="0040311E" w:rsidP="00A156F8">
      <w:r>
        <w:t>18301 Kingsdale Ave</w:t>
      </w:r>
    </w:p>
    <w:p w:rsidR="0040311E" w:rsidRDefault="0040311E" w:rsidP="00A156F8">
      <w:r>
        <w:t>Redondo Beach, CA 90278</w:t>
      </w:r>
    </w:p>
    <w:p w:rsidR="0040311E" w:rsidRDefault="0040311E" w:rsidP="00A156F8"/>
    <w:p w:rsidR="0040311E" w:rsidRDefault="0040311E" w:rsidP="00A156F8">
      <w:pPr>
        <w:rPr>
          <w:b/>
        </w:rPr>
      </w:pPr>
      <w:r w:rsidRPr="002D7AFD">
        <w:rPr>
          <w:b/>
        </w:rPr>
        <w:t>THURSDAY</w:t>
      </w:r>
    </w:p>
    <w:p w:rsidR="0040311E" w:rsidRDefault="0040311E" w:rsidP="00A156F8">
      <w:r>
        <w:t>Let’s Get Real</w:t>
      </w:r>
    </w:p>
    <w:p w:rsidR="0040311E" w:rsidRDefault="0040311E" w:rsidP="00A156F8">
      <w:r>
        <w:t xml:space="preserve">7:30PM </w:t>
      </w:r>
    </w:p>
    <w:p w:rsidR="0040311E" w:rsidRDefault="0040311E" w:rsidP="00A156F8">
      <w:r>
        <w:t>First United Methodist Church</w:t>
      </w:r>
    </w:p>
    <w:p w:rsidR="0040311E" w:rsidRDefault="0040311E" w:rsidP="00A156F8">
      <w:r>
        <w:t>243 S. Broadway</w:t>
      </w:r>
    </w:p>
    <w:p w:rsidR="0040311E" w:rsidRDefault="0040311E" w:rsidP="00A156F8">
      <w:r>
        <w:t>Redondo Beach, CA 90277</w:t>
      </w:r>
    </w:p>
    <w:p w:rsidR="0040311E" w:rsidRDefault="0040311E" w:rsidP="00A156F8"/>
    <w:p w:rsidR="0040311E" w:rsidRDefault="0040311E" w:rsidP="00A156F8">
      <w:r>
        <w:t>Wayside United Methodist Church</w:t>
      </w:r>
    </w:p>
    <w:p w:rsidR="0040311E" w:rsidRDefault="0040311E" w:rsidP="00A156F8">
      <w:r>
        <w:t>7:30PM</w:t>
      </w:r>
    </w:p>
    <w:p w:rsidR="0040311E" w:rsidRDefault="0040311E" w:rsidP="00A156F8">
      <w:r>
        <w:t>25904 Cayuga Ave</w:t>
      </w:r>
    </w:p>
    <w:p w:rsidR="0040311E" w:rsidRDefault="0040311E" w:rsidP="00A156F8">
      <w:r>
        <w:t>Lomita, CA 90717</w:t>
      </w:r>
    </w:p>
    <w:p w:rsidR="0040311E" w:rsidRDefault="0040311E" w:rsidP="00A156F8"/>
    <w:p w:rsidR="0040311E" w:rsidRPr="00093FE2" w:rsidRDefault="0040311E" w:rsidP="0074746E">
      <w:pPr>
        <w:rPr>
          <w:b/>
        </w:rPr>
      </w:pPr>
      <w:r w:rsidRPr="0074746E">
        <w:rPr>
          <w:b/>
        </w:rPr>
        <w:t>FRIDAY</w:t>
      </w:r>
    </w:p>
    <w:p w:rsidR="0040311E" w:rsidRDefault="0040311E" w:rsidP="00A156F8">
      <w:r>
        <w:t>Rowell Street Meeting</w:t>
      </w:r>
    </w:p>
    <w:p w:rsidR="0040311E" w:rsidRDefault="0040311E" w:rsidP="00A156F8">
      <w:r>
        <w:t>8:00PM</w:t>
      </w:r>
    </w:p>
    <w:p w:rsidR="0040311E" w:rsidRDefault="0040311E" w:rsidP="00A156F8">
      <w:r>
        <w:t>St. Trinity Lutheran Church</w:t>
      </w:r>
    </w:p>
    <w:p w:rsidR="0040311E" w:rsidRDefault="0040311E" w:rsidP="00A156F8">
      <w:r>
        <w:t>1101 Rowell St</w:t>
      </w:r>
    </w:p>
    <w:p w:rsidR="0040311E" w:rsidRDefault="0040311E" w:rsidP="00A156F8">
      <w:r>
        <w:t>Manhattan Beach, CA 90266</w:t>
      </w:r>
    </w:p>
    <w:p w:rsidR="0040311E" w:rsidRDefault="0040311E" w:rsidP="00A156F8"/>
    <w:p w:rsidR="0040311E" w:rsidRDefault="0040311E" w:rsidP="00A156F8">
      <w:r>
        <w:t>Lucky Deuces</w:t>
      </w:r>
    </w:p>
    <w:p w:rsidR="0040311E" w:rsidRDefault="0040311E" w:rsidP="00A156F8">
      <w:r>
        <w:t>10:00PM</w:t>
      </w:r>
    </w:p>
    <w:p w:rsidR="0040311E" w:rsidRDefault="0040311E" w:rsidP="00A156F8">
      <w:r>
        <w:t>1008 N. Catalina Ave</w:t>
      </w:r>
    </w:p>
    <w:p w:rsidR="0040311E" w:rsidRDefault="0040311E" w:rsidP="00A156F8">
      <w:r>
        <w:t>Redondo Beach, CA 90277</w:t>
      </w:r>
    </w:p>
    <w:p w:rsidR="0040311E" w:rsidRDefault="0040311E" w:rsidP="00A156F8"/>
    <w:p w:rsidR="0040311E" w:rsidRPr="00093FE2" w:rsidRDefault="0040311E" w:rsidP="00A156F8">
      <w:pPr>
        <w:rPr>
          <w:b/>
        </w:rPr>
      </w:pPr>
      <w:r w:rsidRPr="00093FE2">
        <w:rPr>
          <w:b/>
        </w:rPr>
        <w:t>SATURDAY</w:t>
      </w:r>
    </w:p>
    <w:p w:rsidR="0040311E" w:rsidRDefault="0040311E" w:rsidP="00A156F8">
      <w:r>
        <w:t>Here to Love You</w:t>
      </w:r>
    </w:p>
    <w:p w:rsidR="0040311E" w:rsidRDefault="0040311E" w:rsidP="00A156F8">
      <w:r>
        <w:t>10:00AM</w:t>
      </w:r>
    </w:p>
    <w:p w:rsidR="0040311E" w:rsidRDefault="0040311E" w:rsidP="00A156F8">
      <w:r>
        <w:t>2</w:t>
      </w:r>
      <w:r w:rsidRPr="00093FE2">
        <w:rPr>
          <w:vertAlign w:val="superscript"/>
        </w:rPr>
        <w:t>nd</w:t>
      </w:r>
      <w:r>
        <w:t xml:space="preserve"> St and The Strand (on the beach)</w:t>
      </w:r>
    </w:p>
    <w:p w:rsidR="0040311E" w:rsidRDefault="0040311E" w:rsidP="00A156F8">
      <w:r>
        <w:t>Hermosa Beach, CA 90254</w:t>
      </w:r>
    </w:p>
    <w:p w:rsidR="0040311E" w:rsidRDefault="0040311E" w:rsidP="00A156F8"/>
    <w:p w:rsidR="0040311E" w:rsidRDefault="0040311E" w:rsidP="00A156F8">
      <w:r>
        <w:t>Discussion/Participation</w:t>
      </w:r>
    </w:p>
    <w:p w:rsidR="0040311E" w:rsidRDefault="0040311E" w:rsidP="00A156F8">
      <w:r>
        <w:t>5:00PM</w:t>
      </w:r>
    </w:p>
    <w:p w:rsidR="0040311E" w:rsidRDefault="0040311E" w:rsidP="00A156F8">
      <w:r>
        <w:t>Torrance Lomita Alano Club</w:t>
      </w:r>
    </w:p>
    <w:p w:rsidR="0040311E" w:rsidRDefault="0040311E" w:rsidP="00A156F8">
      <w:r>
        <w:t>1645 Arlington Ave</w:t>
      </w:r>
    </w:p>
    <w:p w:rsidR="0040311E" w:rsidRDefault="0040311E" w:rsidP="00A156F8">
      <w:r>
        <w:t>Torrance, CA 90501</w:t>
      </w:r>
    </w:p>
    <w:p w:rsidR="0040311E" w:rsidRDefault="0040311E" w:rsidP="00A156F8"/>
    <w:p w:rsidR="0040311E" w:rsidRDefault="0040311E" w:rsidP="00A156F8">
      <w:r>
        <w:t>Old Green Street Meeting</w:t>
      </w:r>
    </w:p>
    <w:p w:rsidR="0040311E" w:rsidRDefault="0040311E" w:rsidP="00A156F8">
      <w:r>
        <w:t>El Nido Park</w:t>
      </w:r>
    </w:p>
    <w:p w:rsidR="0040311E" w:rsidRDefault="0040311E" w:rsidP="00A156F8">
      <w:r>
        <w:t>7:00Pm</w:t>
      </w:r>
    </w:p>
    <w:p w:rsidR="0040311E" w:rsidRDefault="0040311E" w:rsidP="00A156F8">
      <w:r>
        <w:t>18301 Kingsdale Ave</w:t>
      </w:r>
    </w:p>
    <w:p w:rsidR="0040311E" w:rsidRDefault="0040311E" w:rsidP="00A156F8">
      <w:r>
        <w:t>Redondo Beach, CA 90278</w:t>
      </w:r>
    </w:p>
    <w:p w:rsidR="0040311E" w:rsidRDefault="0040311E" w:rsidP="00A156F8"/>
    <w:p w:rsidR="0040311E" w:rsidRDefault="0040311E" w:rsidP="00A156F8">
      <w:r>
        <w:t>Saturday Night Recovery</w:t>
      </w:r>
    </w:p>
    <w:p w:rsidR="0040311E" w:rsidRDefault="0040311E" w:rsidP="00A156F8">
      <w:r>
        <w:t>7:30PM</w:t>
      </w:r>
    </w:p>
    <w:p w:rsidR="0040311E" w:rsidRDefault="0040311E" w:rsidP="00A156F8">
      <w:r>
        <w:t>Walteria Park</w:t>
      </w:r>
    </w:p>
    <w:p w:rsidR="0040311E" w:rsidRDefault="0040311E" w:rsidP="00A156F8">
      <w:r>
        <w:t>3855 W 242</w:t>
      </w:r>
      <w:r w:rsidRPr="00093FE2">
        <w:rPr>
          <w:vertAlign w:val="superscript"/>
        </w:rPr>
        <w:t>nd</w:t>
      </w:r>
      <w:r>
        <w:t xml:space="preserve"> St</w:t>
      </w:r>
    </w:p>
    <w:p w:rsidR="0040311E" w:rsidRDefault="0040311E" w:rsidP="00A156F8">
      <w:r>
        <w:t>Torrance, CA 90505</w:t>
      </w:r>
    </w:p>
    <w:p w:rsidR="0040311E" w:rsidRDefault="0040311E" w:rsidP="00A156F8"/>
    <w:p w:rsidR="0040311E" w:rsidRDefault="0040311E" w:rsidP="00A156F8">
      <w:r>
        <w:t>SUNDAY</w:t>
      </w:r>
    </w:p>
    <w:p w:rsidR="0040311E" w:rsidRDefault="0040311E" w:rsidP="00A156F8">
      <w:r>
        <w:t>Freedom by the Sea</w:t>
      </w:r>
    </w:p>
    <w:p w:rsidR="0040311E" w:rsidRDefault="0040311E" w:rsidP="00A156F8">
      <w:r>
        <w:t>10:00AM</w:t>
      </w:r>
    </w:p>
    <w:p w:rsidR="0040311E" w:rsidRDefault="0040311E" w:rsidP="00A156F8">
      <w:r>
        <w:t>2</w:t>
      </w:r>
      <w:r w:rsidRPr="00830ECC">
        <w:rPr>
          <w:vertAlign w:val="superscript"/>
        </w:rPr>
        <w:t>nd</w:t>
      </w:r>
      <w:r>
        <w:t xml:space="preserve"> St and The Strand (on the beach)</w:t>
      </w:r>
    </w:p>
    <w:p w:rsidR="0040311E" w:rsidRDefault="0040311E" w:rsidP="00A156F8">
      <w:r>
        <w:t>Hermosa Beach, CA 90254</w:t>
      </w:r>
    </w:p>
    <w:p w:rsidR="0040311E" w:rsidRDefault="0040311E" w:rsidP="00A156F8"/>
    <w:p w:rsidR="0040311E" w:rsidRDefault="0040311E" w:rsidP="00A156F8">
      <w:r>
        <w:t>Sur La Brea Park</w:t>
      </w:r>
    </w:p>
    <w:p w:rsidR="0040311E" w:rsidRDefault="0040311E" w:rsidP="00A156F8">
      <w:r>
        <w:t>6:30PM</w:t>
      </w:r>
    </w:p>
    <w:p w:rsidR="0040311E" w:rsidRDefault="0040311E" w:rsidP="00A156F8">
      <w:r>
        <w:t>23610 Cabrillo Ave</w:t>
      </w:r>
    </w:p>
    <w:p w:rsidR="0040311E" w:rsidRDefault="0040311E" w:rsidP="00A156F8">
      <w:r>
        <w:t>Torrance, CA 90501</w:t>
      </w:r>
    </w:p>
    <w:p w:rsidR="0040311E" w:rsidRDefault="0040311E" w:rsidP="00A156F8"/>
    <w:p w:rsidR="0040311E" w:rsidRDefault="0040311E" w:rsidP="00A156F8">
      <w:r>
        <w:t>South Bay Community Church</w:t>
      </w:r>
    </w:p>
    <w:p w:rsidR="0040311E" w:rsidRDefault="0040311E" w:rsidP="00A156F8">
      <w:r>
        <w:t>7:00PM</w:t>
      </w:r>
    </w:p>
    <w:p w:rsidR="0040311E" w:rsidRDefault="0040311E" w:rsidP="00A156F8">
      <w:r>
        <w:t>2761 190</w:t>
      </w:r>
      <w:r w:rsidRPr="008435A1">
        <w:rPr>
          <w:vertAlign w:val="superscript"/>
        </w:rPr>
        <w:t>th</w:t>
      </w:r>
      <w:r>
        <w:t xml:space="preserve"> St</w:t>
      </w:r>
    </w:p>
    <w:p w:rsidR="0040311E" w:rsidRDefault="0040311E" w:rsidP="00A156F8">
      <w:r>
        <w:t>Redondo Beach, CA 90278</w:t>
      </w:r>
    </w:p>
    <w:p w:rsidR="0040311E" w:rsidRDefault="0040311E" w:rsidP="00A156F8"/>
    <w:p w:rsidR="0040311E" w:rsidRDefault="0040311E" w:rsidP="00A156F8"/>
    <w:p w:rsidR="0040311E" w:rsidRDefault="0040311E" w:rsidP="00A156F8"/>
    <w:p w:rsidR="0040311E" w:rsidRDefault="0040311E" w:rsidP="00A156F8"/>
    <w:p w:rsidR="0040311E" w:rsidRDefault="0040311E" w:rsidP="00A156F8"/>
    <w:p w:rsidR="0040311E" w:rsidRDefault="0040311E" w:rsidP="00A156F8"/>
    <w:p w:rsidR="0040311E" w:rsidRDefault="0040311E" w:rsidP="00A156F8"/>
    <w:p w:rsidR="0040311E" w:rsidRPr="00662466" w:rsidRDefault="0040311E" w:rsidP="007C113A">
      <w:pPr>
        <w:jc w:val="center"/>
        <w:rPr>
          <w:b/>
          <w:sz w:val="28"/>
          <w:szCs w:val="28"/>
        </w:rPr>
      </w:pPr>
      <w:r w:rsidRPr="00662466">
        <w:rPr>
          <w:b/>
          <w:sz w:val="28"/>
          <w:szCs w:val="28"/>
        </w:rPr>
        <w:t>Marijuana Anonymous</w:t>
      </w:r>
    </w:p>
    <w:p w:rsidR="0040311E" w:rsidRDefault="0040311E" w:rsidP="007C113A">
      <w:pPr>
        <w:jc w:val="center"/>
      </w:pPr>
      <w:r>
        <w:t>(310) 494-0189</w:t>
      </w:r>
    </w:p>
    <w:p w:rsidR="0040311E" w:rsidRDefault="0040311E" w:rsidP="007C113A">
      <w:pPr>
        <w:jc w:val="center"/>
      </w:pPr>
    </w:p>
    <w:p w:rsidR="0040311E" w:rsidRPr="007C113A" w:rsidRDefault="0040311E" w:rsidP="007C113A">
      <w:pPr>
        <w:rPr>
          <w:b/>
        </w:rPr>
      </w:pPr>
      <w:r w:rsidRPr="007C113A">
        <w:rPr>
          <w:b/>
        </w:rPr>
        <w:t>SUNDAY</w:t>
      </w:r>
    </w:p>
    <w:p w:rsidR="0040311E" w:rsidRDefault="0040311E" w:rsidP="007C113A">
      <w:r>
        <w:t>South Bay Joint Effort</w:t>
      </w:r>
    </w:p>
    <w:p w:rsidR="0040311E" w:rsidRDefault="0040311E" w:rsidP="007C113A">
      <w:r>
        <w:t>10:00AM</w:t>
      </w:r>
    </w:p>
    <w:p w:rsidR="0040311E" w:rsidRDefault="0040311E" w:rsidP="007C113A">
      <w:r>
        <w:t>1334 Post Ave</w:t>
      </w:r>
    </w:p>
    <w:p w:rsidR="0040311E" w:rsidRDefault="0040311E" w:rsidP="007C113A">
      <w:r>
        <w:t>Torrance, CA 90501</w:t>
      </w:r>
    </w:p>
    <w:p w:rsidR="0040311E" w:rsidRDefault="0040311E" w:rsidP="007C113A"/>
    <w:p w:rsidR="0040311E" w:rsidRPr="007C113A" w:rsidRDefault="0040311E" w:rsidP="007C113A">
      <w:pPr>
        <w:rPr>
          <w:b/>
        </w:rPr>
      </w:pPr>
      <w:r w:rsidRPr="007C113A">
        <w:rPr>
          <w:b/>
        </w:rPr>
        <w:t>MONDAY</w:t>
      </w:r>
    </w:p>
    <w:p w:rsidR="0040311E" w:rsidRDefault="0040311E" w:rsidP="007C113A">
      <w:r>
        <w:t>Best Buds</w:t>
      </w:r>
    </w:p>
    <w:p w:rsidR="0040311E" w:rsidRDefault="0040311E" w:rsidP="007C113A">
      <w:r>
        <w:t>6:30PM</w:t>
      </w:r>
    </w:p>
    <w:p w:rsidR="0040311E" w:rsidRDefault="0040311E" w:rsidP="007C113A">
      <w:r>
        <w:t>St. Paul’s United Methodist Church</w:t>
      </w:r>
    </w:p>
    <w:p w:rsidR="0040311E" w:rsidRDefault="0040311E" w:rsidP="007C113A">
      <w:r>
        <w:t>2603 Matthews Ave</w:t>
      </w:r>
    </w:p>
    <w:p w:rsidR="0040311E" w:rsidRDefault="0040311E" w:rsidP="007C113A">
      <w:r>
        <w:t>Redondo Beach, CA 90278</w:t>
      </w:r>
    </w:p>
    <w:p w:rsidR="0040311E" w:rsidRDefault="0040311E" w:rsidP="007C113A">
      <w:r>
        <w:t>(small building on SW corner of parking lot)</w:t>
      </w:r>
    </w:p>
    <w:p w:rsidR="0040311E" w:rsidRDefault="0040311E" w:rsidP="007C113A"/>
    <w:p w:rsidR="0040311E" w:rsidRPr="007C113A" w:rsidRDefault="0040311E" w:rsidP="007C113A">
      <w:pPr>
        <w:rPr>
          <w:b/>
        </w:rPr>
      </w:pPr>
      <w:r w:rsidRPr="007C113A">
        <w:rPr>
          <w:b/>
        </w:rPr>
        <w:t>WEDNESDAY</w:t>
      </w:r>
    </w:p>
    <w:p w:rsidR="0040311E" w:rsidRDefault="0040311E" w:rsidP="007C113A">
      <w:r>
        <w:t xml:space="preserve">High Hopes </w:t>
      </w:r>
    </w:p>
    <w:p w:rsidR="0040311E" w:rsidRDefault="0040311E" w:rsidP="007C113A">
      <w:r>
        <w:t>7:30PM</w:t>
      </w:r>
    </w:p>
    <w:p w:rsidR="0040311E" w:rsidRDefault="0040311E" w:rsidP="007C113A">
      <w:r>
        <w:t>Thelma McMillan Center</w:t>
      </w:r>
    </w:p>
    <w:p w:rsidR="0040311E" w:rsidRDefault="0040311E" w:rsidP="007C113A">
      <w:r>
        <w:t>3333 Skypark Dr</w:t>
      </w:r>
    </w:p>
    <w:p w:rsidR="0040311E" w:rsidRDefault="0040311E" w:rsidP="007C113A">
      <w:r>
        <w:t>Torrance, CA 90505</w:t>
      </w:r>
    </w:p>
    <w:p w:rsidR="0040311E" w:rsidRDefault="0040311E" w:rsidP="007C113A"/>
    <w:p w:rsidR="0040311E" w:rsidRPr="007D3E65" w:rsidRDefault="0040311E" w:rsidP="007C113A">
      <w:pPr>
        <w:rPr>
          <w:b/>
        </w:rPr>
      </w:pPr>
      <w:r w:rsidRPr="007D3E65">
        <w:rPr>
          <w:b/>
        </w:rPr>
        <w:t>THURSDAY</w:t>
      </w:r>
    </w:p>
    <w:p w:rsidR="0040311E" w:rsidRDefault="0040311E" w:rsidP="007C113A">
      <w:r>
        <w:t>Powerless Posse</w:t>
      </w:r>
    </w:p>
    <w:p w:rsidR="0040311E" w:rsidRDefault="0040311E" w:rsidP="007C113A">
      <w:r>
        <w:t>7:00PM</w:t>
      </w:r>
    </w:p>
    <w:p w:rsidR="0040311E" w:rsidRDefault="0040311E" w:rsidP="007C113A">
      <w:r>
        <w:t>Kaiser Medical Center</w:t>
      </w:r>
    </w:p>
    <w:p w:rsidR="0040311E" w:rsidRDefault="0040311E" w:rsidP="007C113A">
      <w:r>
        <w:t>23621 S Main St Room D</w:t>
      </w:r>
    </w:p>
    <w:p w:rsidR="0040311E" w:rsidRDefault="0040311E" w:rsidP="007C113A">
      <w:r>
        <w:t>Carson, CA 90745</w:t>
      </w:r>
    </w:p>
    <w:p w:rsidR="0040311E" w:rsidRDefault="0040311E" w:rsidP="007C113A"/>
    <w:p w:rsidR="0040311E" w:rsidRDefault="0040311E" w:rsidP="007C113A">
      <w:r>
        <w:t>St. Bede’s Episcopal Church</w:t>
      </w:r>
    </w:p>
    <w:p w:rsidR="0040311E" w:rsidRDefault="0040311E" w:rsidP="007C113A">
      <w:r>
        <w:t>8:00PM</w:t>
      </w:r>
    </w:p>
    <w:p w:rsidR="0040311E" w:rsidRDefault="0040311E" w:rsidP="007C113A">
      <w:r>
        <w:t>3590 Grand View Blvd</w:t>
      </w:r>
    </w:p>
    <w:p w:rsidR="0040311E" w:rsidRDefault="0040311E" w:rsidP="007C113A">
      <w:r>
        <w:t>Los Angeles, CA 90066</w:t>
      </w:r>
    </w:p>
    <w:p w:rsidR="0040311E" w:rsidRDefault="0040311E" w:rsidP="007C113A"/>
    <w:p w:rsidR="0040311E" w:rsidRPr="007D3E65" w:rsidRDefault="0040311E" w:rsidP="007C113A">
      <w:pPr>
        <w:rPr>
          <w:b/>
        </w:rPr>
      </w:pPr>
      <w:r w:rsidRPr="007D3E65">
        <w:rPr>
          <w:b/>
        </w:rPr>
        <w:t>FRIDAY</w:t>
      </w:r>
    </w:p>
    <w:p w:rsidR="0040311E" w:rsidRDefault="0040311E" w:rsidP="007C113A">
      <w:r>
        <w:t>Blunt Recovery</w:t>
      </w:r>
    </w:p>
    <w:p w:rsidR="0040311E" w:rsidRDefault="0040311E" w:rsidP="007C113A">
      <w:r>
        <w:t>8:30PM</w:t>
      </w:r>
    </w:p>
    <w:p w:rsidR="0040311E" w:rsidRDefault="0040311E" w:rsidP="007C113A">
      <w:r>
        <w:t>West Hollywood Recovery Center</w:t>
      </w:r>
    </w:p>
    <w:p w:rsidR="0040311E" w:rsidRDefault="0040311E" w:rsidP="007C113A">
      <w:r>
        <w:t>626 N. Robertson Blvd</w:t>
      </w:r>
    </w:p>
    <w:p w:rsidR="0040311E" w:rsidRDefault="0040311E" w:rsidP="007C113A">
      <w:r>
        <w:t>West Hollywood, CA 90069</w:t>
      </w:r>
    </w:p>
    <w:p w:rsidR="0040311E" w:rsidRDefault="0040311E" w:rsidP="007C113A"/>
    <w:p w:rsidR="0040311E" w:rsidRDefault="0040311E" w:rsidP="007C113A"/>
    <w:p w:rsidR="0040311E" w:rsidRDefault="0040311E" w:rsidP="007C113A"/>
    <w:p w:rsidR="0040311E" w:rsidRDefault="0040311E" w:rsidP="007C113A"/>
    <w:p w:rsidR="0040311E" w:rsidRDefault="0040311E" w:rsidP="007C113A"/>
    <w:p w:rsidR="0040311E" w:rsidRDefault="0040311E" w:rsidP="007C113A"/>
    <w:p w:rsidR="0040311E" w:rsidRDefault="0040311E" w:rsidP="007C113A"/>
    <w:p w:rsidR="0040311E" w:rsidRDefault="0040311E" w:rsidP="007C113A"/>
    <w:p w:rsidR="0040311E" w:rsidRDefault="0040311E" w:rsidP="007C113A"/>
    <w:p w:rsidR="0040311E" w:rsidRPr="00662466" w:rsidRDefault="0040311E" w:rsidP="00662466">
      <w:pPr>
        <w:jc w:val="center"/>
        <w:rPr>
          <w:b/>
          <w:sz w:val="28"/>
          <w:szCs w:val="28"/>
        </w:rPr>
      </w:pPr>
      <w:r w:rsidRPr="00662466">
        <w:rPr>
          <w:b/>
          <w:sz w:val="28"/>
          <w:szCs w:val="28"/>
        </w:rPr>
        <w:t>Pills Anonymous</w:t>
      </w:r>
    </w:p>
    <w:p w:rsidR="0040311E" w:rsidRPr="00662466" w:rsidRDefault="0040311E" w:rsidP="00662466">
      <w:pPr>
        <w:jc w:val="center"/>
      </w:pPr>
      <w:r>
        <w:t>Pillsanonymous.org</w:t>
      </w:r>
    </w:p>
    <w:p w:rsidR="0040311E" w:rsidRDefault="0040311E" w:rsidP="007C113A">
      <w:pPr>
        <w:rPr>
          <w:b/>
        </w:rPr>
      </w:pPr>
    </w:p>
    <w:p w:rsidR="0040311E" w:rsidRDefault="0040311E" w:rsidP="007C113A">
      <w:pPr>
        <w:rPr>
          <w:b/>
        </w:rPr>
      </w:pPr>
      <w:r>
        <w:rPr>
          <w:b/>
        </w:rPr>
        <w:t>SUNDAY</w:t>
      </w:r>
      <w:bookmarkStart w:id="0" w:name="_GoBack"/>
      <w:bookmarkEnd w:id="0"/>
    </w:p>
    <w:p w:rsidR="0040311E" w:rsidRDefault="0040311E" w:rsidP="007C113A">
      <w:r>
        <w:t>Recovery Within Reach</w:t>
      </w:r>
    </w:p>
    <w:p w:rsidR="0040311E" w:rsidRDefault="0040311E" w:rsidP="007C113A">
      <w:r>
        <w:t>7:30PM</w:t>
      </w:r>
    </w:p>
    <w:p w:rsidR="0040311E" w:rsidRDefault="0040311E" w:rsidP="007C113A">
      <w:r>
        <w:t>730 11</w:t>
      </w:r>
      <w:r w:rsidRPr="00306691">
        <w:rPr>
          <w:vertAlign w:val="superscript"/>
        </w:rPr>
        <w:t>th</w:t>
      </w:r>
      <w:r>
        <w:t xml:space="preserve"> St</w:t>
      </w:r>
    </w:p>
    <w:p w:rsidR="0040311E" w:rsidRDefault="0040311E" w:rsidP="007C113A">
      <w:r>
        <w:t>Hermosa Beach, CA 90254</w:t>
      </w:r>
    </w:p>
    <w:p w:rsidR="0040311E" w:rsidRDefault="0040311E" w:rsidP="007C113A">
      <w:r>
        <w:t>(at church just south of alano club)</w:t>
      </w:r>
    </w:p>
    <w:p w:rsidR="0040311E" w:rsidRPr="00306691" w:rsidRDefault="0040311E" w:rsidP="007C113A"/>
    <w:p w:rsidR="0040311E" w:rsidRDefault="0040311E" w:rsidP="007C113A">
      <w:pPr>
        <w:rPr>
          <w:b/>
        </w:rPr>
      </w:pPr>
      <w:r>
        <w:rPr>
          <w:b/>
        </w:rPr>
        <w:t>MONDAY</w:t>
      </w:r>
    </w:p>
    <w:p w:rsidR="0040311E" w:rsidRDefault="0040311E" w:rsidP="007C113A">
      <w:r>
        <w:t>SHARE Culver City</w:t>
      </w:r>
    </w:p>
    <w:p w:rsidR="0040311E" w:rsidRDefault="0040311E" w:rsidP="007C113A">
      <w:r>
        <w:t>8:00PM</w:t>
      </w:r>
    </w:p>
    <w:p w:rsidR="0040311E" w:rsidRDefault="0040311E" w:rsidP="007C113A">
      <w:r>
        <w:t>6666 Green Valley Circle</w:t>
      </w:r>
    </w:p>
    <w:p w:rsidR="0040311E" w:rsidRDefault="0040311E" w:rsidP="007C113A">
      <w:r>
        <w:t>Culver City, CA 90230</w:t>
      </w:r>
    </w:p>
    <w:p w:rsidR="0040311E" w:rsidRDefault="0040311E" w:rsidP="007C113A"/>
    <w:p w:rsidR="0040311E" w:rsidRDefault="0040311E" w:rsidP="007C113A">
      <w:r>
        <w:t>Torrance Lomita Alano Club</w:t>
      </w:r>
    </w:p>
    <w:p w:rsidR="0040311E" w:rsidRDefault="0040311E" w:rsidP="007C113A">
      <w:r>
        <w:t>2:00PM</w:t>
      </w:r>
    </w:p>
    <w:p w:rsidR="0040311E" w:rsidRDefault="0040311E" w:rsidP="007C113A">
      <w:r>
        <w:t>1645 Arlington Ave</w:t>
      </w:r>
    </w:p>
    <w:p w:rsidR="0040311E" w:rsidRDefault="0040311E" w:rsidP="007C113A">
      <w:r>
        <w:t>Torrance, CA 90501</w:t>
      </w:r>
    </w:p>
    <w:p w:rsidR="0040311E" w:rsidRDefault="0040311E" w:rsidP="007C113A"/>
    <w:p w:rsidR="0040311E" w:rsidRPr="00306691" w:rsidRDefault="0040311E" w:rsidP="007C113A">
      <w:pPr>
        <w:rPr>
          <w:b/>
        </w:rPr>
      </w:pPr>
      <w:r w:rsidRPr="00306691">
        <w:rPr>
          <w:b/>
        </w:rPr>
        <w:t>WEDNESDAY</w:t>
      </w:r>
    </w:p>
    <w:p w:rsidR="0040311E" w:rsidRDefault="0040311E" w:rsidP="007C113A">
      <w:r>
        <w:t>South Bay Pills Anonymous</w:t>
      </w:r>
    </w:p>
    <w:p w:rsidR="0040311E" w:rsidRDefault="0040311E" w:rsidP="007C113A">
      <w:r>
        <w:t>7:30PM</w:t>
      </w:r>
    </w:p>
    <w:p w:rsidR="0040311E" w:rsidRDefault="0040311E" w:rsidP="007C113A">
      <w:r>
        <w:t>Thelma McMillan Center</w:t>
      </w:r>
    </w:p>
    <w:p w:rsidR="0040311E" w:rsidRDefault="0040311E" w:rsidP="007C113A">
      <w:r>
        <w:t>3333 Skypark Dr Room 5</w:t>
      </w:r>
    </w:p>
    <w:p w:rsidR="0040311E" w:rsidRDefault="0040311E" w:rsidP="007C113A">
      <w:r>
        <w:t>Torrance, CA 90505</w:t>
      </w:r>
    </w:p>
    <w:p w:rsidR="0040311E" w:rsidRDefault="0040311E" w:rsidP="007C113A"/>
    <w:p w:rsidR="0040311E" w:rsidRPr="00306691" w:rsidRDefault="0040311E" w:rsidP="007C113A"/>
    <w:sectPr w:rsidR="0040311E" w:rsidRPr="00306691" w:rsidSect="00093FE2">
      <w:pgSz w:w="12240" w:h="15840"/>
      <w:pgMar w:top="72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6F8"/>
    <w:rsid w:val="00093FE2"/>
    <w:rsid w:val="000B60ED"/>
    <w:rsid w:val="00187A5E"/>
    <w:rsid w:val="002D7AFD"/>
    <w:rsid w:val="00306691"/>
    <w:rsid w:val="0040311E"/>
    <w:rsid w:val="00662466"/>
    <w:rsid w:val="0074746E"/>
    <w:rsid w:val="007C113A"/>
    <w:rsid w:val="007D3E65"/>
    <w:rsid w:val="00830ECC"/>
    <w:rsid w:val="008435A1"/>
    <w:rsid w:val="00893521"/>
    <w:rsid w:val="00A156F8"/>
    <w:rsid w:val="00B64F9C"/>
    <w:rsid w:val="00C264D9"/>
    <w:rsid w:val="00F0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E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363</Words>
  <Characters>2073</Characters>
  <Application>Microsoft Office Outlook</Application>
  <DocSecurity>0</DocSecurity>
  <Lines>0</Lines>
  <Paragraphs>0</Paragraphs>
  <ScaleCrop>false</ScaleCrop>
  <Company>Marymount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Narcotics Anonymous</dc:title>
  <dc:subject/>
  <dc:creator>Colleen Ecker</dc:creator>
  <cp:keywords/>
  <dc:description/>
  <cp:lastModifiedBy>Alyssa Skipper</cp:lastModifiedBy>
  <cp:revision>2</cp:revision>
  <dcterms:created xsi:type="dcterms:W3CDTF">2015-10-16T15:53:00Z</dcterms:created>
  <dcterms:modified xsi:type="dcterms:W3CDTF">2015-10-16T15:53:00Z</dcterms:modified>
</cp:coreProperties>
</file>